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2F" w:rsidRDefault="0055172F" w:rsidP="0055172F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1" name="Picture 1" descr="PLTW_Engineer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Engineering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2F" w:rsidRPr="00142A93" w:rsidRDefault="0055172F" w:rsidP="0055172F">
      <w:pPr>
        <w:pStyle w:val="Picture"/>
        <w:jc w:val="left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(Project Name)</w:t>
      </w:r>
      <w:r w:rsidRPr="00142A93">
        <w:rPr>
          <w:b/>
          <w:color w:val="002060"/>
          <w:sz w:val="40"/>
          <w:szCs w:val="40"/>
        </w:rPr>
        <w:t xml:space="preserve"> Design Brief</w:t>
      </w:r>
    </w:p>
    <w:p w:rsidR="0055172F" w:rsidRPr="00142A93" w:rsidRDefault="0055172F" w:rsidP="0055172F">
      <w:pPr>
        <w:rPr>
          <w:sz w:val="20"/>
          <w:szCs w:val="20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242"/>
      </w:tblGrid>
      <w:tr w:rsidR="004B47D7" w:rsidTr="00F61309">
        <w:trPr>
          <w:trHeight w:val="871"/>
        </w:trPr>
        <w:tc>
          <w:tcPr>
            <w:tcW w:w="1003" w:type="pct"/>
          </w:tcPr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</w:p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  <w:r w:rsidRPr="004B47D7">
              <w:rPr>
                <w:sz w:val="28"/>
              </w:rPr>
              <w:t>Client:</w:t>
            </w:r>
          </w:p>
        </w:tc>
        <w:tc>
          <w:tcPr>
            <w:tcW w:w="3997" w:type="pct"/>
          </w:tcPr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</w:p>
        </w:tc>
      </w:tr>
      <w:tr w:rsidR="004B47D7" w:rsidTr="00F61309">
        <w:trPr>
          <w:trHeight w:val="871"/>
        </w:trPr>
        <w:tc>
          <w:tcPr>
            <w:tcW w:w="1003" w:type="pct"/>
          </w:tcPr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</w:p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  <w:r w:rsidRPr="004B47D7">
              <w:rPr>
                <w:sz w:val="28"/>
              </w:rPr>
              <w:t>End User:</w:t>
            </w:r>
          </w:p>
        </w:tc>
        <w:tc>
          <w:tcPr>
            <w:tcW w:w="3997" w:type="pct"/>
          </w:tcPr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</w:p>
        </w:tc>
      </w:tr>
      <w:tr w:rsidR="0055172F" w:rsidTr="00F61309">
        <w:trPr>
          <w:trHeight w:val="871"/>
        </w:trPr>
        <w:tc>
          <w:tcPr>
            <w:tcW w:w="1003" w:type="pct"/>
          </w:tcPr>
          <w:p w:rsidR="0055172F" w:rsidRPr="004B47D7" w:rsidRDefault="0055172F" w:rsidP="0055172F">
            <w:pPr>
              <w:pStyle w:val="ActivityBody"/>
              <w:ind w:left="0"/>
              <w:rPr>
                <w:sz w:val="28"/>
              </w:rPr>
            </w:pPr>
          </w:p>
          <w:p w:rsidR="0055172F" w:rsidRPr="004B47D7" w:rsidRDefault="0055172F" w:rsidP="0055172F">
            <w:pPr>
              <w:pStyle w:val="ActivityBody"/>
              <w:ind w:left="0"/>
              <w:rPr>
                <w:sz w:val="28"/>
              </w:rPr>
            </w:pPr>
            <w:r w:rsidRPr="004B47D7">
              <w:rPr>
                <w:sz w:val="28"/>
              </w:rPr>
              <w:t>Designer(s):</w:t>
            </w:r>
          </w:p>
        </w:tc>
        <w:tc>
          <w:tcPr>
            <w:tcW w:w="3997" w:type="pct"/>
          </w:tcPr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</w:p>
        </w:tc>
      </w:tr>
      <w:tr w:rsidR="0055172F" w:rsidTr="00F61309">
        <w:trPr>
          <w:trHeight w:val="2736"/>
        </w:trPr>
        <w:tc>
          <w:tcPr>
            <w:tcW w:w="1003" w:type="pct"/>
          </w:tcPr>
          <w:p w:rsidR="0055172F" w:rsidRPr="004B47D7" w:rsidRDefault="0055172F" w:rsidP="0055172F">
            <w:pPr>
              <w:pStyle w:val="ActivityBody"/>
              <w:ind w:left="0"/>
              <w:rPr>
                <w:sz w:val="28"/>
              </w:rPr>
            </w:pPr>
          </w:p>
          <w:p w:rsidR="0055172F" w:rsidRPr="004B47D7" w:rsidRDefault="0055172F" w:rsidP="0055172F">
            <w:pPr>
              <w:pStyle w:val="ActivityBody"/>
              <w:ind w:left="0"/>
              <w:rPr>
                <w:sz w:val="28"/>
              </w:rPr>
            </w:pPr>
            <w:r w:rsidRPr="004B47D7">
              <w:rPr>
                <w:sz w:val="28"/>
              </w:rPr>
              <w:t>Problem Statement:</w:t>
            </w:r>
          </w:p>
        </w:tc>
        <w:tc>
          <w:tcPr>
            <w:tcW w:w="3997" w:type="pct"/>
          </w:tcPr>
          <w:p w:rsidR="004B47D7" w:rsidRPr="004B47D7" w:rsidRDefault="004B47D7" w:rsidP="0055172F">
            <w:pPr>
              <w:pStyle w:val="ActivityBody"/>
              <w:ind w:left="0"/>
              <w:rPr>
                <w:sz w:val="28"/>
              </w:rPr>
            </w:pPr>
          </w:p>
        </w:tc>
      </w:tr>
      <w:tr w:rsidR="0055172F" w:rsidTr="00F61309">
        <w:trPr>
          <w:trHeight w:val="2736"/>
        </w:trPr>
        <w:tc>
          <w:tcPr>
            <w:tcW w:w="1003" w:type="pct"/>
          </w:tcPr>
          <w:p w:rsidR="0055172F" w:rsidRPr="004B47D7" w:rsidRDefault="0055172F" w:rsidP="0055172F">
            <w:pPr>
              <w:pStyle w:val="ActivityBody"/>
              <w:ind w:left="0"/>
              <w:rPr>
                <w:sz w:val="28"/>
              </w:rPr>
            </w:pPr>
          </w:p>
          <w:p w:rsidR="0055172F" w:rsidRPr="004B47D7" w:rsidRDefault="0055172F" w:rsidP="0055172F">
            <w:pPr>
              <w:pStyle w:val="ActivityBody"/>
              <w:ind w:left="0"/>
              <w:rPr>
                <w:sz w:val="28"/>
              </w:rPr>
            </w:pPr>
            <w:r w:rsidRPr="004B47D7">
              <w:rPr>
                <w:sz w:val="28"/>
              </w:rPr>
              <w:t>Design Statement:</w:t>
            </w:r>
          </w:p>
        </w:tc>
        <w:tc>
          <w:tcPr>
            <w:tcW w:w="3997" w:type="pct"/>
          </w:tcPr>
          <w:p w:rsidR="004B47D7" w:rsidRPr="004B47D7" w:rsidRDefault="004B47D7" w:rsidP="004B47D7">
            <w:pPr>
              <w:spacing w:after="0" w:line="240" w:lineRule="auto"/>
              <w:rPr>
                <w:sz w:val="28"/>
              </w:rPr>
            </w:pPr>
          </w:p>
        </w:tc>
      </w:tr>
      <w:tr w:rsidR="0055172F" w:rsidTr="00F61309">
        <w:trPr>
          <w:trHeight w:val="2736"/>
        </w:trPr>
        <w:tc>
          <w:tcPr>
            <w:tcW w:w="1003" w:type="pct"/>
          </w:tcPr>
          <w:p w:rsidR="0055172F" w:rsidRDefault="0055172F" w:rsidP="0055172F">
            <w:pPr>
              <w:pStyle w:val="ActivityBody"/>
              <w:ind w:left="0"/>
            </w:pPr>
          </w:p>
          <w:p w:rsidR="0055172F" w:rsidRDefault="004B47D7" w:rsidP="0055172F">
            <w:pPr>
              <w:pStyle w:val="ActivityBody"/>
              <w:ind w:left="0"/>
            </w:pPr>
            <w:r>
              <w:t xml:space="preserve">Criteria &amp; </w:t>
            </w:r>
            <w:r w:rsidR="0055172F">
              <w:t>Constraints:</w:t>
            </w:r>
          </w:p>
        </w:tc>
        <w:tc>
          <w:tcPr>
            <w:tcW w:w="3997" w:type="pct"/>
          </w:tcPr>
          <w:p w:rsidR="0055172F" w:rsidRPr="001A7A40" w:rsidRDefault="0055172F" w:rsidP="000B4697">
            <w:pPr>
              <w:rPr>
                <w:rStyle w:val="AnsKey"/>
              </w:rPr>
            </w:pPr>
          </w:p>
        </w:tc>
      </w:tr>
    </w:tbl>
    <w:p w:rsidR="002F1138" w:rsidRDefault="002F1138"/>
    <w:sectPr w:rsidR="002F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F"/>
    <w:rsid w:val="002F1138"/>
    <w:rsid w:val="003831FD"/>
    <w:rsid w:val="004B47D7"/>
    <w:rsid w:val="0055172F"/>
    <w:rsid w:val="00F6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link w:val="PictureChar"/>
    <w:qFormat/>
    <w:rsid w:val="0055172F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ActivityBody">
    <w:name w:val="Activity Body"/>
    <w:basedOn w:val="Normal"/>
    <w:link w:val="ActivityBodyChar"/>
    <w:qFormat/>
    <w:rsid w:val="0055172F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PictureChar">
    <w:name w:val="Picture Char"/>
    <w:link w:val="Picture"/>
    <w:rsid w:val="0055172F"/>
    <w:rPr>
      <w:rFonts w:ascii="Arial" w:eastAsia="Times New Roman" w:hAnsi="Arial" w:cs="Times New Roman"/>
      <w:sz w:val="24"/>
      <w:szCs w:val="20"/>
    </w:rPr>
  </w:style>
  <w:style w:type="character" w:customStyle="1" w:styleId="AnsKey">
    <w:name w:val="Ans Key"/>
    <w:rsid w:val="0055172F"/>
    <w:rPr>
      <w:rFonts w:ascii="Arial" w:hAnsi="Arial"/>
      <w:b/>
      <w:color w:val="FF0000"/>
      <w:sz w:val="24"/>
    </w:rPr>
  </w:style>
  <w:style w:type="character" w:customStyle="1" w:styleId="ActivityBodyChar">
    <w:name w:val="Activity Body Char"/>
    <w:basedOn w:val="DefaultParagraphFont"/>
    <w:link w:val="ActivityBody"/>
    <w:locked/>
    <w:rsid w:val="0055172F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link w:val="PictureChar"/>
    <w:qFormat/>
    <w:rsid w:val="0055172F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ActivityBody">
    <w:name w:val="Activity Body"/>
    <w:basedOn w:val="Normal"/>
    <w:link w:val="ActivityBodyChar"/>
    <w:qFormat/>
    <w:rsid w:val="0055172F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PictureChar">
    <w:name w:val="Picture Char"/>
    <w:link w:val="Picture"/>
    <w:rsid w:val="0055172F"/>
    <w:rPr>
      <w:rFonts w:ascii="Arial" w:eastAsia="Times New Roman" w:hAnsi="Arial" w:cs="Times New Roman"/>
      <w:sz w:val="24"/>
      <w:szCs w:val="20"/>
    </w:rPr>
  </w:style>
  <w:style w:type="character" w:customStyle="1" w:styleId="AnsKey">
    <w:name w:val="Ans Key"/>
    <w:rsid w:val="0055172F"/>
    <w:rPr>
      <w:rFonts w:ascii="Arial" w:hAnsi="Arial"/>
      <w:b/>
      <w:color w:val="FF0000"/>
      <w:sz w:val="24"/>
    </w:rPr>
  </w:style>
  <w:style w:type="character" w:customStyle="1" w:styleId="ActivityBodyChar">
    <w:name w:val="Activity Body Char"/>
    <w:basedOn w:val="DefaultParagraphFont"/>
    <w:link w:val="ActivityBody"/>
    <w:locked/>
    <w:rsid w:val="0055172F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DDA46418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PLAINS CITY SCHOOL DISTRICT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mikenangle</dc:creator>
  <cp:lastModifiedBy>Network Profile</cp:lastModifiedBy>
  <cp:revision>2</cp:revision>
  <dcterms:created xsi:type="dcterms:W3CDTF">2014-10-24T13:54:00Z</dcterms:created>
  <dcterms:modified xsi:type="dcterms:W3CDTF">2014-10-24T13:54:00Z</dcterms:modified>
</cp:coreProperties>
</file>